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6" w:rsidRPr="00F068A7" w:rsidRDefault="000A26E4" w:rsidP="00646756">
      <w:pPr>
        <w:rPr>
          <w:rFonts w:ascii="Verdana" w:hAnsi="Verdana"/>
        </w:rPr>
      </w:pPr>
      <w:r w:rsidRPr="00F068A7">
        <w:rPr>
          <w:rFonts w:ascii="Verdana" w:hAnsi="Verdana" w:cs="Arial"/>
          <w:bCs/>
          <w:i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8658088" wp14:editId="390089A5">
                <wp:simplePos x="0" y="0"/>
                <wp:positionH relativeFrom="margin">
                  <wp:align>left</wp:align>
                </wp:positionH>
                <wp:positionV relativeFrom="paragraph">
                  <wp:posOffset>853440</wp:posOffset>
                </wp:positionV>
                <wp:extent cx="5925600" cy="450000"/>
                <wp:effectExtent l="0" t="0" r="18415" b="2540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0" cy="45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756" w:rsidRPr="00F068A7" w:rsidRDefault="00F068A7" w:rsidP="00646756">
                            <w:pPr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  <w:t>Ziele/</w:t>
                            </w:r>
                            <w:r w:rsidR="000A26E4"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  <w:t>Aufgaben</w:t>
                            </w:r>
                          </w:p>
                          <w:p w:rsidR="00644456" w:rsidRDefault="006631B0" w:rsidP="00646756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i/>
                              </w:rPr>
                              <w:t xml:space="preserve">In </w:t>
                            </w:r>
                            <w:r w:rsidR="00F068A7">
                              <w:rPr>
                                <w:rFonts w:ascii="Verdana" w:hAnsi="Verdana" w:cs="Arial"/>
                                <w:i/>
                              </w:rPr>
                              <w:t>1-</w:t>
                            </w:r>
                            <w:r w:rsidR="002A3A38" w:rsidRPr="00F068A7">
                              <w:rPr>
                                <w:rFonts w:ascii="Verdana" w:hAnsi="Verdana" w:cs="Arial"/>
                                <w:i/>
                              </w:rPr>
                              <w:t>2 Sätze</w:t>
                            </w:r>
                            <w:r w:rsidR="00F068A7">
                              <w:rPr>
                                <w:rFonts w:ascii="Verdana" w:hAnsi="Verdana" w:cs="Arial"/>
                                <w:i/>
                              </w:rPr>
                              <w:t>n allgemeine Ziele</w:t>
                            </w:r>
                            <w:r w:rsidRPr="00F068A7">
                              <w:rPr>
                                <w:rFonts w:ascii="Verdana" w:hAnsi="Verdana" w:cs="Arial"/>
                                <w:i/>
                              </w:rPr>
                              <w:t>/</w:t>
                            </w:r>
                            <w:r w:rsidR="00F068A7">
                              <w:rPr>
                                <w:rFonts w:ascii="Verdana" w:hAnsi="Verdana" w:cs="Arial"/>
                                <w:i/>
                              </w:rPr>
                              <w:t>Aufgaben des Vereins</w:t>
                            </w:r>
                            <w:r w:rsidRPr="00F068A7">
                              <w:rPr>
                                <w:rFonts w:ascii="Verdana" w:hAnsi="Verdana" w:cs="Arial"/>
                                <w:i/>
                              </w:rPr>
                              <w:t>/Organisation beschreiben</w:t>
                            </w:r>
                            <w:r w:rsidR="000A26E4">
                              <w:rPr>
                                <w:rFonts w:ascii="Verdana" w:hAnsi="Verdana" w:cs="Arial"/>
                                <w:i/>
                              </w:rPr>
                              <w:t>, falls vorhanden Website zur weiteren Information</w:t>
                            </w:r>
                            <w:bookmarkStart w:id="0" w:name="_GoBack"/>
                            <w:bookmarkEnd w:id="0"/>
                          </w:p>
                          <w:p w:rsidR="00F068A7" w:rsidRPr="00F068A7" w:rsidRDefault="00F068A7" w:rsidP="00646756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5808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67.2pt;width:466.6pt;height:35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" o:allowoverlap="f" filled="f" strokeweight=".5pt">
                <v:textbox style="mso-fit-shape-to-text:t">
                  <w:txbxContent>
                    <w:p w:rsidR="00646756" w:rsidRPr="00F068A7" w:rsidRDefault="00F068A7" w:rsidP="00646756">
                      <w:pPr>
                        <w:rPr>
                          <w:rFonts w:ascii="Verdana" w:hAnsi="Verdana" w:cs="Arial"/>
                          <w:b/>
                          <w:sz w:val="24"/>
                        </w:rPr>
                      </w:pPr>
                      <w:r w:rsidRPr="00F068A7">
                        <w:rPr>
                          <w:rFonts w:ascii="Verdana" w:hAnsi="Verdana" w:cs="Arial"/>
                          <w:b/>
                          <w:sz w:val="24"/>
                        </w:rPr>
                        <w:t>Ziele/</w:t>
                      </w:r>
                      <w:r w:rsidR="000A26E4">
                        <w:rPr>
                          <w:rFonts w:ascii="Verdana" w:hAnsi="Verdana" w:cs="Arial"/>
                          <w:b/>
                          <w:sz w:val="24"/>
                        </w:rPr>
                        <w:t>Aufgaben</w:t>
                      </w:r>
                    </w:p>
                    <w:p w:rsidR="00644456" w:rsidRDefault="006631B0" w:rsidP="00646756">
                      <w:pPr>
                        <w:rPr>
                          <w:rFonts w:ascii="Verdana" w:hAnsi="Verdana" w:cs="Arial"/>
                          <w:i/>
                        </w:rPr>
                      </w:pPr>
                      <w:r w:rsidRPr="00F068A7">
                        <w:rPr>
                          <w:rFonts w:ascii="Verdana" w:hAnsi="Verdana" w:cs="Arial"/>
                          <w:i/>
                        </w:rPr>
                        <w:t xml:space="preserve">In </w:t>
                      </w:r>
                      <w:r w:rsidR="00F068A7">
                        <w:rPr>
                          <w:rFonts w:ascii="Verdana" w:hAnsi="Verdana" w:cs="Arial"/>
                          <w:i/>
                        </w:rPr>
                        <w:t>1-</w:t>
                      </w:r>
                      <w:r w:rsidR="002A3A38" w:rsidRPr="00F068A7">
                        <w:rPr>
                          <w:rFonts w:ascii="Verdana" w:hAnsi="Verdana" w:cs="Arial"/>
                          <w:i/>
                        </w:rPr>
                        <w:t>2 Sätze</w:t>
                      </w:r>
                      <w:r w:rsidR="00F068A7">
                        <w:rPr>
                          <w:rFonts w:ascii="Verdana" w:hAnsi="Verdana" w:cs="Arial"/>
                          <w:i/>
                        </w:rPr>
                        <w:t>n allgemeine Ziele</w:t>
                      </w:r>
                      <w:r w:rsidRPr="00F068A7">
                        <w:rPr>
                          <w:rFonts w:ascii="Verdana" w:hAnsi="Verdana" w:cs="Arial"/>
                          <w:i/>
                        </w:rPr>
                        <w:t>/</w:t>
                      </w:r>
                      <w:r w:rsidR="00F068A7">
                        <w:rPr>
                          <w:rFonts w:ascii="Verdana" w:hAnsi="Verdana" w:cs="Arial"/>
                          <w:i/>
                        </w:rPr>
                        <w:t>Aufgaben des Vereins</w:t>
                      </w:r>
                      <w:r w:rsidRPr="00F068A7">
                        <w:rPr>
                          <w:rFonts w:ascii="Verdana" w:hAnsi="Verdana" w:cs="Arial"/>
                          <w:i/>
                        </w:rPr>
                        <w:t>/Organisation beschreiben</w:t>
                      </w:r>
                      <w:r w:rsidR="000A26E4">
                        <w:rPr>
                          <w:rFonts w:ascii="Verdana" w:hAnsi="Verdana" w:cs="Arial"/>
                          <w:i/>
                        </w:rPr>
                        <w:t>, falls vorhanden Website zur weiteren Information</w:t>
                      </w:r>
                      <w:bookmarkStart w:id="1" w:name="_GoBack"/>
                      <w:bookmarkEnd w:id="1"/>
                    </w:p>
                    <w:p w:rsidR="00F068A7" w:rsidRPr="00F068A7" w:rsidRDefault="00F068A7" w:rsidP="00646756">
                      <w:pPr>
                        <w:rPr>
                          <w:rFonts w:ascii="Verdana" w:hAnsi="Verdana" w:cs="Arial"/>
                          <w:i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46756" w:rsidRPr="00F068A7">
        <w:rPr>
          <w:rFonts w:ascii="Verdana" w:hAnsi="Verdana" w:cs="Arial"/>
          <w:bCs/>
          <w:i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8658088" wp14:editId="390089A5">
                <wp:simplePos x="0" y="0"/>
                <wp:positionH relativeFrom="column">
                  <wp:posOffset>-2328</wp:posOffset>
                </wp:positionH>
                <wp:positionV relativeFrom="paragraph">
                  <wp:posOffset>212</wp:posOffset>
                </wp:positionV>
                <wp:extent cx="5925600" cy="450000"/>
                <wp:effectExtent l="0" t="0" r="18415" b="1270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0" cy="45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456" w:rsidRPr="00F068A7" w:rsidRDefault="00F068A7" w:rsidP="00646756">
                            <w:pPr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  <w:t>Name Privatperson/Verein/Organisation</w:t>
                            </w:r>
                          </w:p>
                          <w:p w:rsidR="00644456" w:rsidRPr="00F068A7" w:rsidRDefault="00F068A7" w:rsidP="00646756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i/>
                              </w:rPr>
                              <w:t>Logo falls vorhanden</w:t>
                            </w:r>
                          </w:p>
                          <w:p w:rsidR="00644456" w:rsidRPr="00F068A7" w:rsidRDefault="00644456" w:rsidP="00646756">
                            <w:pPr>
                              <w:rPr>
                                <w:rFonts w:ascii="Verdana" w:hAnsi="Verdana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8088" id="Textfeld 1" o:spid="_x0000_s1027" type="#_x0000_t202" style="position:absolute;margin-left:-.2pt;margin-top:0;width:466.6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" o:allowoverlap="f" filled="f" strokeweight=".5pt">
                <v:textbox style="mso-fit-shape-to-text:t">
                  <w:txbxContent>
                    <w:p w:rsidR="00644456" w:rsidRPr="00F068A7" w:rsidRDefault="00F068A7" w:rsidP="00646756">
                      <w:pPr>
                        <w:rPr>
                          <w:rFonts w:ascii="Verdana" w:hAnsi="Verdana" w:cs="Arial"/>
                          <w:b/>
                          <w:sz w:val="24"/>
                        </w:rPr>
                      </w:pPr>
                      <w:r w:rsidRPr="00F068A7">
                        <w:rPr>
                          <w:rFonts w:ascii="Verdana" w:hAnsi="Verdana" w:cs="Arial"/>
                          <w:b/>
                          <w:sz w:val="24"/>
                        </w:rPr>
                        <w:t>Name Privatperson/Verein/Organisation</w:t>
                      </w:r>
                    </w:p>
                    <w:p w:rsidR="00644456" w:rsidRPr="00F068A7" w:rsidRDefault="00F068A7" w:rsidP="00646756">
                      <w:pPr>
                        <w:rPr>
                          <w:rFonts w:ascii="Verdana" w:hAnsi="Verdana" w:cs="Arial"/>
                          <w:i/>
                        </w:rPr>
                      </w:pPr>
                      <w:r w:rsidRPr="00F068A7">
                        <w:rPr>
                          <w:rFonts w:ascii="Verdana" w:hAnsi="Verdana" w:cs="Arial"/>
                          <w:i/>
                        </w:rPr>
                        <w:t>Logo falls vorhanden</w:t>
                      </w:r>
                    </w:p>
                    <w:p w:rsidR="00644456" w:rsidRPr="00F068A7" w:rsidRDefault="00644456" w:rsidP="00646756">
                      <w:pPr>
                        <w:rPr>
                          <w:rFonts w:ascii="Verdana" w:hAnsi="Verdana" w:cs="Arial"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A26E4" w:rsidRDefault="000A26E4" w:rsidP="00646756">
      <w:pPr>
        <w:rPr>
          <w:rFonts w:ascii="Verdana" w:hAnsi="Verdana"/>
        </w:rPr>
      </w:pPr>
    </w:p>
    <w:p w:rsidR="00646756" w:rsidRPr="00F068A7" w:rsidRDefault="00646756" w:rsidP="00646756">
      <w:pPr>
        <w:rPr>
          <w:rFonts w:ascii="Verdana" w:hAnsi="Verdana"/>
        </w:rPr>
      </w:pPr>
    </w:p>
    <w:p w:rsidR="00F068A7" w:rsidRPr="00F068A7" w:rsidRDefault="00F068A7" w:rsidP="00646756">
      <w:pPr>
        <w:rPr>
          <w:rFonts w:ascii="Verdana" w:hAnsi="Verdana"/>
          <w:b/>
          <w:sz w:val="28"/>
        </w:rPr>
      </w:pPr>
      <w:r w:rsidRPr="00F068A7">
        <w:rPr>
          <w:rFonts w:ascii="Verdana" w:hAnsi="Verdana"/>
          <w:b/>
          <w:sz w:val="28"/>
        </w:rPr>
        <w:t xml:space="preserve">Um unser Freiwilligenteam zu stärken, suchen wir… </w:t>
      </w:r>
    </w:p>
    <w:p w:rsidR="00646756" w:rsidRPr="00F068A7" w:rsidRDefault="002A3A38" w:rsidP="00646756">
      <w:pPr>
        <w:rPr>
          <w:rFonts w:ascii="Verdana" w:hAnsi="Verdana"/>
        </w:rPr>
      </w:pPr>
      <w:r w:rsidRPr="00F068A7">
        <w:rPr>
          <w:rFonts w:ascii="Verdana" w:hAnsi="Verdana" w:cs="Arial"/>
          <w:bCs/>
          <w:i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8658088" wp14:editId="390089A5">
                <wp:simplePos x="0" y="0"/>
                <wp:positionH relativeFrom="column">
                  <wp:posOffset>-2328</wp:posOffset>
                </wp:positionH>
                <wp:positionV relativeFrom="paragraph">
                  <wp:posOffset>157903</wp:posOffset>
                </wp:positionV>
                <wp:extent cx="5925185" cy="533400"/>
                <wp:effectExtent l="0" t="0" r="18415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456" w:rsidRPr="00F068A7" w:rsidRDefault="00F068A7" w:rsidP="00646756">
                            <w:pPr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>Funktion der gesuchten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8088" id="Textfeld 4" o:spid="_x0000_s1028" type="#_x0000_t202" style="position:absolute;margin-left:-.2pt;margin-top:12.45pt;width:466.5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" o:allowoverlap="f" fillcolor="white [3201]" strokeweight=".5pt">
                <v:textbox style="mso-fit-shape-to-text:t">
                  <w:txbxContent>
                    <w:p w:rsidR="00644456" w:rsidRPr="00F068A7" w:rsidRDefault="00F068A7" w:rsidP="00646756">
                      <w:pPr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F068A7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>Funktion der gesuchten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646756" w:rsidRPr="00F068A7" w:rsidRDefault="00646756" w:rsidP="00646756">
      <w:pPr>
        <w:rPr>
          <w:rFonts w:ascii="Verdana" w:hAnsi="Verdana"/>
        </w:rPr>
      </w:pPr>
    </w:p>
    <w:p w:rsidR="00646756" w:rsidRPr="00F068A7" w:rsidRDefault="00646756" w:rsidP="00646756">
      <w:pPr>
        <w:rPr>
          <w:rFonts w:ascii="Verdana" w:hAnsi="Verdana"/>
        </w:rPr>
      </w:pPr>
    </w:p>
    <w:p w:rsidR="00646756" w:rsidRPr="00F068A7" w:rsidRDefault="00646756" w:rsidP="00646756">
      <w:pPr>
        <w:rPr>
          <w:rFonts w:ascii="Verdana" w:hAnsi="Verdana"/>
        </w:rPr>
      </w:pPr>
    </w:p>
    <w:p w:rsidR="00646756" w:rsidRPr="00F068A7" w:rsidRDefault="00646756" w:rsidP="00646756">
      <w:pPr>
        <w:rPr>
          <w:rFonts w:ascii="Verdana" w:hAnsi="Verdana"/>
        </w:rPr>
      </w:pPr>
      <w:r w:rsidRPr="00F068A7">
        <w:rPr>
          <w:rFonts w:ascii="Verdana" w:hAnsi="Verdana" w:cs="Arial"/>
          <w:bCs/>
          <w:i/>
          <w:noProof/>
          <w:sz w:val="28"/>
          <w:szCs w:val="28"/>
          <w:lang w:eastAsia="de-CH"/>
        </w:rPr>
        <mc:AlternateContent>
          <mc:Choice Requires="wps">
            <w:drawing>
              <wp:inline distT="0" distB="0" distL="0" distR="0" wp14:anchorId="08658088">
                <wp:extent cx="5925600" cy="450000"/>
                <wp:effectExtent l="0" t="0" r="18415" b="1778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0" cy="4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68A7" w:rsidRPr="00F068A7" w:rsidRDefault="002A3A38" w:rsidP="00646756">
                            <w:pPr>
                              <w:rPr>
                                <w:rFonts w:ascii="Verdana" w:hAnsi="Verdana" w:cs="Arial"/>
                                <w:b/>
                                <w:i/>
                                <w:sz w:val="24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  <w:t>Aufgabenbeschrieb</w:t>
                            </w:r>
                            <w:r w:rsidR="006631B0" w:rsidRPr="00F068A7">
                              <w:rPr>
                                <w:rFonts w:ascii="Verdana" w:hAnsi="Verdana" w:cs="Arial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2A3A38" w:rsidRPr="00F068A7" w:rsidRDefault="00644456" w:rsidP="00646756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i/>
                              </w:rPr>
                              <w:t>m</w:t>
                            </w:r>
                            <w:r w:rsidR="002A3A38" w:rsidRPr="00F068A7">
                              <w:rPr>
                                <w:rFonts w:ascii="Verdana" w:hAnsi="Verdana" w:cs="Arial"/>
                                <w:i/>
                              </w:rPr>
                              <w:t>ax. 3 Aufzählungen</w:t>
                            </w:r>
                          </w:p>
                          <w:p w:rsidR="002A3A38" w:rsidRPr="00F068A7" w:rsidRDefault="00644456" w:rsidP="0064445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Arial"/>
                                <w:sz w:val="24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sz w:val="24"/>
                              </w:rPr>
                              <w:t>...</w:t>
                            </w:r>
                          </w:p>
                          <w:p w:rsidR="002A3A38" w:rsidRPr="00F068A7" w:rsidRDefault="00644456" w:rsidP="0064445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Arial"/>
                                <w:sz w:val="24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sz w:val="24"/>
                              </w:rPr>
                              <w:t>...</w:t>
                            </w:r>
                          </w:p>
                          <w:p w:rsidR="002A3A38" w:rsidRPr="00F068A7" w:rsidRDefault="00644456" w:rsidP="0064445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Arial"/>
                                <w:sz w:val="24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sz w:val="24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58088" id="Textfeld 6" o:spid="_x0000_s1029" type="#_x0000_t202" style="width:466.6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" fillcolor="white [3201]" strokeweight=".5pt">
                <v:textbox style="mso-fit-shape-to-text:t">
                  <w:txbxContent>
                    <w:p w:rsidR="00F068A7" w:rsidRPr="00F068A7" w:rsidRDefault="002A3A38" w:rsidP="00646756">
                      <w:pPr>
                        <w:rPr>
                          <w:rFonts w:ascii="Verdana" w:hAnsi="Verdana" w:cs="Arial"/>
                          <w:b/>
                          <w:i/>
                          <w:sz w:val="24"/>
                        </w:rPr>
                      </w:pPr>
                      <w:r w:rsidRPr="00F068A7">
                        <w:rPr>
                          <w:rFonts w:ascii="Verdana" w:hAnsi="Verdana" w:cs="Arial"/>
                          <w:b/>
                          <w:sz w:val="24"/>
                        </w:rPr>
                        <w:t>Aufgabenbeschrieb</w:t>
                      </w:r>
                      <w:r w:rsidR="006631B0" w:rsidRPr="00F068A7">
                        <w:rPr>
                          <w:rFonts w:ascii="Verdana" w:hAnsi="Verdana" w:cs="Arial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  <w:p w:rsidR="002A3A38" w:rsidRPr="00F068A7" w:rsidRDefault="00644456" w:rsidP="00646756">
                      <w:pPr>
                        <w:rPr>
                          <w:rFonts w:ascii="Verdana" w:hAnsi="Verdana" w:cs="Arial"/>
                          <w:i/>
                        </w:rPr>
                      </w:pPr>
                      <w:r w:rsidRPr="00F068A7">
                        <w:rPr>
                          <w:rFonts w:ascii="Verdana" w:hAnsi="Verdana" w:cs="Arial"/>
                          <w:i/>
                        </w:rPr>
                        <w:t>m</w:t>
                      </w:r>
                      <w:r w:rsidR="002A3A38" w:rsidRPr="00F068A7">
                        <w:rPr>
                          <w:rFonts w:ascii="Verdana" w:hAnsi="Verdana" w:cs="Arial"/>
                          <w:i/>
                        </w:rPr>
                        <w:t>ax. 3 Aufzählungen</w:t>
                      </w:r>
                    </w:p>
                    <w:p w:rsidR="002A3A38" w:rsidRPr="00F068A7" w:rsidRDefault="00644456" w:rsidP="0064445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Verdana" w:hAnsi="Verdana" w:cs="Arial"/>
                          <w:sz w:val="24"/>
                        </w:rPr>
                      </w:pPr>
                      <w:r w:rsidRPr="00F068A7">
                        <w:rPr>
                          <w:rFonts w:ascii="Verdana" w:hAnsi="Verdana" w:cs="Arial"/>
                          <w:sz w:val="24"/>
                        </w:rPr>
                        <w:t>...</w:t>
                      </w:r>
                    </w:p>
                    <w:p w:rsidR="002A3A38" w:rsidRPr="00F068A7" w:rsidRDefault="00644456" w:rsidP="0064445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Verdana" w:hAnsi="Verdana" w:cs="Arial"/>
                          <w:sz w:val="24"/>
                        </w:rPr>
                      </w:pPr>
                      <w:r w:rsidRPr="00F068A7">
                        <w:rPr>
                          <w:rFonts w:ascii="Verdana" w:hAnsi="Verdana" w:cs="Arial"/>
                          <w:sz w:val="24"/>
                        </w:rPr>
                        <w:t>...</w:t>
                      </w:r>
                    </w:p>
                    <w:p w:rsidR="002A3A38" w:rsidRPr="00F068A7" w:rsidRDefault="00644456" w:rsidP="0064445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Verdana" w:hAnsi="Verdana" w:cs="Arial"/>
                          <w:sz w:val="24"/>
                        </w:rPr>
                      </w:pPr>
                      <w:r w:rsidRPr="00F068A7">
                        <w:rPr>
                          <w:rFonts w:ascii="Verdana" w:hAnsi="Verdana" w:cs="Arial"/>
                          <w:sz w:val="24"/>
                        </w:rPr>
                        <w:t>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6756" w:rsidRPr="00F068A7" w:rsidRDefault="00646756" w:rsidP="00646756">
      <w:pPr>
        <w:rPr>
          <w:rFonts w:ascii="Verdana" w:hAnsi="Verdana"/>
        </w:rPr>
      </w:pPr>
    </w:p>
    <w:p w:rsidR="00646756" w:rsidRPr="00F068A7" w:rsidRDefault="00646756" w:rsidP="00646756">
      <w:pPr>
        <w:rPr>
          <w:rFonts w:ascii="Verdana" w:hAnsi="Verdana"/>
        </w:rPr>
      </w:pPr>
      <w:r w:rsidRPr="00F068A7">
        <w:rPr>
          <w:rFonts w:ascii="Verdana" w:hAnsi="Verdana" w:cs="Arial"/>
          <w:bCs/>
          <w:i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08658088" wp14:editId="390089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5600" cy="450000"/>
                <wp:effectExtent l="0" t="0" r="18415" b="1079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0" cy="4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68A7" w:rsidRPr="00F068A7" w:rsidRDefault="00F068A7" w:rsidP="00646756">
                            <w:pPr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  <w:t>Datum/</w:t>
                            </w:r>
                            <w:r w:rsidR="00644456" w:rsidRPr="00F068A7"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  <w:t>Zeitplan</w:t>
                            </w:r>
                            <w:r w:rsidRPr="00F068A7"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  <w:t xml:space="preserve"> oder aufzuwendende Zeit pro Woche oder Monat/Jahr</w:t>
                            </w:r>
                          </w:p>
                          <w:p w:rsidR="00644456" w:rsidRPr="00F068A7" w:rsidRDefault="00F068A7" w:rsidP="00646756">
                            <w:pPr>
                              <w:rPr>
                                <w:rFonts w:ascii="Verdana" w:hAnsi="Verdana" w:cs="Arial"/>
                                <w:i/>
                                <w:sz w:val="24"/>
                                <w:szCs w:val="26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i/>
                              </w:rPr>
                              <w:t>einmalig/</w:t>
                            </w:r>
                            <w:r w:rsidR="00585586" w:rsidRPr="00F068A7">
                              <w:rPr>
                                <w:rFonts w:ascii="Verdana" w:hAnsi="Verdana" w:cs="Arial"/>
                                <w:i/>
                              </w:rPr>
                              <w:t>regel-/unregelmässig?</w:t>
                            </w:r>
                          </w:p>
                          <w:p w:rsidR="00644456" w:rsidRPr="00F068A7" w:rsidRDefault="006631B0" w:rsidP="006631B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szCs w:val="22"/>
                              </w:rPr>
                              <w:t>...</w:t>
                            </w:r>
                          </w:p>
                          <w:p w:rsidR="00644456" w:rsidRPr="00F068A7" w:rsidRDefault="006631B0" w:rsidP="006631B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szCs w:val="22"/>
                              </w:rPr>
                              <w:t>...</w:t>
                            </w:r>
                          </w:p>
                          <w:p w:rsidR="00644456" w:rsidRPr="00F068A7" w:rsidRDefault="006631B0" w:rsidP="006631B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szCs w:val="22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8088" id="Textfeld 7" o:spid="_x0000_s1030" type="#_x0000_t202" style="position:absolute;margin-left:0;margin-top:-.05pt;width:466.6pt;height: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" o:allowoverlap="f" fillcolor="white [3201]" strokeweight=".5pt">
                <v:textbox style="mso-fit-shape-to-text:t">
                  <w:txbxContent>
                    <w:p w:rsidR="00F068A7" w:rsidRPr="00F068A7" w:rsidRDefault="00F068A7" w:rsidP="00646756">
                      <w:pPr>
                        <w:rPr>
                          <w:rFonts w:ascii="Verdana" w:hAnsi="Verdana" w:cs="Arial"/>
                          <w:b/>
                          <w:sz w:val="24"/>
                        </w:rPr>
                      </w:pPr>
                      <w:r w:rsidRPr="00F068A7">
                        <w:rPr>
                          <w:rFonts w:ascii="Verdana" w:hAnsi="Verdana" w:cs="Arial"/>
                          <w:b/>
                          <w:sz w:val="24"/>
                        </w:rPr>
                        <w:t>Datum/</w:t>
                      </w:r>
                      <w:r w:rsidR="00644456" w:rsidRPr="00F068A7">
                        <w:rPr>
                          <w:rFonts w:ascii="Verdana" w:hAnsi="Verdana" w:cs="Arial"/>
                          <w:b/>
                          <w:sz w:val="24"/>
                        </w:rPr>
                        <w:t>Zeitplan</w:t>
                      </w:r>
                      <w:r w:rsidRPr="00F068A7">
                        <w:rPr>
                          <w:rFonts w:ascii="Verdana" w:hAnsi="Verdana" w:cs="Arial"/>
                          <w:b/>
                          <w:sz w:val="24"/>
                        </w:rPr>
                        <w:t xml:space="preserve"> oder aufzuwendende Zeit pro Woche oder Monat/Jahr</w:t>
                      </w:r>
                    </w:p>
                    <w:p w:rsidR="00644456" w:rsidRPr="00F068A7" w:rsidRDefault="00F068A7" w:rsidP="00646756">
                      <w:pPr>
                        <w:rPr>
                          <w:rFonts w:ascii="Verdana" w:hAnsi="Verdana" w:cs="Arial"/>
                          <w:i/>
                          <w:sz w:val="24"/>
                          <w:szCs w:val="26"/>
                        </w:rPr>
                      </w:pPr>
                      <w:r w:rsidRPr="00F068A7">
                        <w:rPr>
                          <w:rFonts w:ascii="Verdana" w:hAnsi="Verdana" w:cs="Arial"/>
                          <w:i/>
                        </w:rPr>
                        <w:t>einmalig/</w:t>
                      </w:r>
                      <w:r w:rsidR="00585586" w:rsidRPr="00F068A7">
                        <w:rPr>
                          <w:rFonts w:ascii="Verdana" w:hAnsi="Verdana" w:cs="Arial"/>
                          <w:i/>
                        </w:rPr>
                        <w:t>regel-/unregelmässig?</w:t>
                      </w:r>
                    </w:p>
                    <w:p w:rsidR="00644456" w:rsidRPr="00F068A7" w:rsidRDefault="006631B0" w:rsidP="006631B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Verdana" w:hAnsi="Verdana" w:cs="Arial"/>
                          <w:szCs w:val="22"/>
                        </w:rPr>
                      </w:pPr>
                      <w:r w:rsidRPr="00F068A7">
                        <w:rPr>
                          <w:rFonts w:ascii="Verdana" w:hAnsi="Verdana" w:cs="Arial"/>
                          <w:szCs w:val="22"/>
                        </w:rPr>
                        <w:t>...</w:t>
                      </w:r>
                    </w:p>
                    <w:p w:rsidR="00644456" w:rsidRPr="00F068A7" w:rsidRDefault="006631B0" w:rsidP="006631B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Verdana" w:hAnsi="Verdana" w:cs="Arial"/>
                          <w:szCs w:val="22"/>
                        </w:rPr>
                      </w:pPr>
                      <w:r w:rsidRPr="00F068A7">
                        <w:rPr>
                          <w:rFonts w:ascii="Verdana" w:hAnsi="Verdana" w:cs="Arial"/>
                          <w:szCs w:val="22"/>
                        </w:rPr>
                        <w:t>...</w:t>
                      </w:r>
                    </w:p>
                    <w:p w:rsidR="00644456" w:rsidRPr="00F068A7" w:rsidRDefault="006631B0" w:rsidP="006631B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Verdana" w:hAnsi="Verdana" w:cs="Arial"/>
                          <w:szCs w:val="22"/>
                        </w:rPr>
                      </w:pPr>
                      <w:r w:rsidRPr="00F068A7">
                        <w:rPr>
                          <w:rFonts w:ascii="Verdana" w:hAnsi="Verdana" w:cs="Arial"/>
                          <w:szCs w:val="22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646756" w:rsidRPr="00F068A7" w:rsidRDefault="00646756" w:rsidP="00646756">
      <w:pPr>
        <w:rPr>
          <w:rFonts w:ascii="Verdana" w:hAnsi="Verdana"/>
        </w:rPr>
      </w:pPr>
    </w:p>
    <w:p w:rsidR="00646756" w:rsidRPr="00F068A7" w:rsidRDefault="00646756" w:rsidP="00646756">
      <w:pPr>
        <w:rPr>
          <w:rFonts w:ascii="Verdana" w:hAnsi="Verdana"/>
        </w:rPr>
      </w:pPr>
    </w:p>
    <w:p w:rsidR="00646756" w:rsidRPr="00F068A7" w:rsidRDefault="00646756" w:rsidP="00646756">
      <w:pPr>
        <w:rPr>
          <w:rFonts w:ascii="Verdana" w:hAnsi="Verdana"/>
        </w:rPr>
      </w:pPr>
    </w:p>
    <w:p w:rsidR="00646756" w:rsidRPr="00F068A7" w:rsidRDefault="00646756" w:rsidP="00646756">
      <w:pPr>
        <w:rPr>
          <w:rFonts w:ascii="Verdana" w:hAnsi="Verdana"/>
        </w:rPr>
      </w:pPr>
    </w:p>
    <w:p w:rsidR="00646756" w:rsidRPr="00F068A7" w:rsidRDefault="00646756" w:rsidP="00646756">
      <w:pPr>
        <w:rPr>
          <w:rFonts w:ascii="Verdana" w:hAnsi="Verdana"/>
        </w:rPr>
      </w:pPr>
    </w:p>
    <w:p w:rsidR="00646756" w:rsidRPr="00F068A7" w:rsidRDefault="00646756" w:rsidP="00646756">
      <w:pPr>
        <w:rPr>
          <w:rFonts w:ascii="Verdana" w:hAnsi="Verdana"/>
        </w:rPr>
      </w:pPr>
    </w:p>
    <w:p w:rsidR="00646756" w:rsidRPr="00F068A7" w:rsidRDefault="00646756" w:rsidP="00646756">
      <w:pPr>
        <w:rPr>
          <w:rFonts w:ascii="Verdana" w:hAnsi="Verdana"/>
        </w:rPr>
      </w:pPr>
    </w:p>
    <w:p w:rsidR="00646756" w:rsidRPr="00F068A7" w:rsidRDefault="006631B0" w:rsidP="00646756">
      <w:pPr>
        <w:rPr>
          <w:rFonts w:ascii="Verdana" w:hAnsi="Verdana"/>
        </w:rPr>
      </w:pPr>
      <w:r w:rsidRPr="00F068A7">
        <w:rPr>
          <w:rFonts w:ascii="Verdana" w:hAnsi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41064</wp:posOffset>
                </wp:positionV>
                <wp:extent cx="5926666" cy="414867"/>
                <wp:effectExtent l="0" t="0" r="17145" b="889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666" cy="41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1B0" w:rsidRPr="00F068A7" w:rsidRDefault="006631B0">
                            <w:pPr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  <w:t>Anforderungsprofil</w:t>
                            </w:r>
                          </w:p>
                          <w:p w:rsidR="006631B0" w:rsidRPr="00F068A7" w:rsidRDefault="006631B0" w:rsidP="006631B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szCs w:val="22"/>
                              </w:rPr>
                              <w:t>...</w:t>
                            </w:r>
                          </w:p>
                          <w:p w:rsidR="006631B0" w:rsidRPr="00F068A7" w:rsidRDefault="006631B0" w:rsidP="006631B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szCs w:val="22"/>
                              </w:rPr>
                              <w:t>...</w:t>
                            </w:r>
                          </w:p>
                          <w:p w:rsidR="006631B0" w:rsidRPr="00F068A7" w:rsidRDefault="006631B0" w:rsidP="006631B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szCs w:val="22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31" type="#_x0000_t202" style="position:absolute;margin-left:-.3pt;margin-top:3.25pt;width:466.65pt;height:3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" fillcolor="white [3201]" strokeweight=".5pt">
                <v:textbox style="mso-fit-shape-to-text:t">
                  <w:txbxContent>
                    <w:p w:rsidR="006631B0" w:rsidRPr="00F068A7" w:rsidRDefault="006631B0">
                      <w:pPr>
                        <w:rPr>
                          <w:rFonts w:ascii="Verdana" w:hAnsi="Verdana" w:cs="Arial"/>
                          <w:b/>
                          <w:sz w:val="24"/>
                        </w:rPr>
                      </w:pPr>
                      <w:r w:rsidRPr="00F068A7">
                        <w:rPr>
                          <w:rFonts w:ascii="Verdana" w:hAnsi="Verdana" w:cs="Arial"/>
                          <w:b/>
                          <w:sz w:val="24"/>
                        </w:rPr>
                        <w:t>Anforderungsprofil</w:t>
                      </w:r>
                    </w:p>
                    <w:p w:rsidR="006631B0" w:rsidRPr="00F068A7" w:rsidRDefault="006631B0" w:rsidP="006631B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Verdana" w:hAnsi="Verdana" w:cs="Arial"/>
                          <w:szCs w:val="22"/>
                        </w:rPr>
                      </w:pPr>
                      <w:r w:rsidRPr="00F068A7">
                        <w:rPr>
                          <w:rFonts w:ascii="Verdana" w:hAnsi="Verdana" w:cs="Arial"/>
                          <w:szCs w:val="22"/>
                        </w:rPr>
                        <w:t>...</w:t>
                      </w:r>
                    </w:p>
                    <w:p w:rsidR="006631B0" w:rsidRPr="00F068A7" w:rsidRDefault="006631B0" w:rsidP="006631B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Verdana" w:hAnsi="Verdana" w:cs="Arial"/>
                          <w:szCs w:val="22"/>
                        </w:rPr>
                      </w:pPr>
                      <w:r w:rsidRPr="00F068A7">
                        <w:rPr>
                          <w:rFonts w:ascii="Verdana" w:hAnsi="Verdana" w:cs="Arial"/>
                          <w:szCs w:val="22"/>
                        </w:rPr>
                        <w:t>...</w:t>
                      </w:r>
                    </w:p>
                    <w:p w:rsidR="006631B0" w:rsidRPr="00F068A7" w:rsidRDefault="006631B0" w:rsidP="006631B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Verdana" w:hAnsi="Verdana" w:cs="Arial"/>
                          <w:szCs w:val="22"/>
                        </w:rPr>
                      </w:pPr>
                      <w:r w:rsidRPr="00F068A7">
                        <w:rPr>
                          <w:rFonts w:ascii="Verdana" w:hAnsi="Verdana" w:cs="Arial"/>
                          <w:szCs w:val="22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646756" w:rsidRPr="00F068A7" w:rsidRDefault="00646756" w:rsidP="00646756">
      <w:pPr>
        <w:rPr>
          <w:rFonts w:ascii="Verdana" w:hAnsi="Verdana"/>
        </w:rPr>
      </w:pPr>
    </w:p>
    <w:p w:rsidR="00646756" w:rsidRPr="00F068A7" w:rsidRDefault="00646756" w:rsidP="00646756">
      <w:pPr>
        <w:rPr>
          <w:rFonts w:ascii="Verdana" w:hAnsi="Verdana"/>
        </w:rPr>
      </w:pPr>
    </w:p>
    <w:p w:rsidR="00646756" w:rsidRPr="00F068A7" w:rsidRDefault="00646756" w:rsidP="00646756">
      <w:pPr>
        <w:rPr>
          <w:rFonts w:ascii="Verdana" w:hAnsi="Verdana"/>
        </w:rPr>
      </w:pPr>
    </w:p>
    <w:p w:rsidR="00646756" w:rsidRPr="00F068A7" w:rsidRDefault="00646756" w:rsidP="00646756">
      <w:pPr>
        <w:rPr>
          <w:rFonts w:ascii="Verdana" w:hAnsi="Verdana"/>
        </w:rPr>
      </w:pPr>
    </w:p>
    <w:p w:rsidR="00646756" w:rsidRPr="00F068A7" w:rsidRDefault="00646756" w:rsidP="00646756">
      <w:pPr>
        <w:rPr>
          <w:rFonts w:ascii="Verdana" w:hAnsi="Verdana"/>
        </w:rPr>
      </w:pPr>
    </w:p>
    <w:p w:rsidR="00585586" w:rsidRPr="00F068A7" w:rsidRDefault="00585586" w:rsidP="00646756">
      <w:pPr>
        <w:rPr>
          <w:rFonts w:ascii="Verdana" w:hAnsi="Verdana"/>
        </w:rPr>
      </w:pPr>
      <w:r w:rsidRPr="00F068A7">
        <w:rPr>
          <w:rFonts w:ascii="Verdana" w:hAnsi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-3598</wp:posOffset>
                </wp:positionH>
                <wp:positionV relativeFrom="paragraph">
                  <wp:posOffset>50377</wp:posOffset>
                </wp:positionV>
                <wp:extent cx="5926455" cy="558800"/>
                <wp:effectExtent l="0" t="0" r="17145" b="889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1B0" w:rsidRPr="00F068A7" w:rsidRDefault="006631B0">
                            <w:pPr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  <w:t>Wir bieten</w:t>
                            </w:r>
                          </w:p>
                          <w:p w:rsidR="00585586" w:rsidRPr="00F068A7" w:rsidRDefault="00585586" w:rsidP="0058558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szCs w:val="22"/>
                              </w:rPr>
                              <w:t>...</w:t>
                            </w:r>
                          </w:p>
                          <w:p w:rsidR="00585586" w:rsidRPr="00F068A7" w:rsidRDefault="00585586" w:rsidP="0058558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szCs w:val="22"/>
                              </w:rPr>
                              <w:t>...</w:t>
                            </w:r>
                          </w:p>
                          <w:p w:rsidR="00585586" w:rsidRPr="00F068A7" w:rsidRDefault="00585586" w:rsidP="0058558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szCs w:val="22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2" type="#_x0000_t202" style="position:absolute;margin-left:-.3pt;margin-top:3.95pt;width:466.65pt;height:4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" fillcolor="white [3201]" strokeweight=".5pt">
                <v:textbox style="mso-fit-shape-to-text:t">
                  <w:txbxContent>
                    <w:p w:rsidR="006631B0" w:rsidRPr="00F068A7" w:rsidRDefault="006631B0">
                      <w:pPr>
                        <w:rPr>
                          <w:rFonts w:ascii="Verdana" w:hAnsi="Verdana" w:cs="Arial"/>
                          <w:b/>
                          <w:sz w:val="24"/>
                        </w:rPr>
                      </w:pPr>
                      <w:r w:rsidRPr="00F068A7">
                        <w:rPr>
                          <w:rFonts w:ascii="Verdana" w:hAnsi="Verdana" w:cs="Arial"/>
                          <w:b/>
                          <w:sz w:val="24"/>
                        </w:rPr>
                        <w:t>Wir bieten</w:t>
                      </w:r>
                    </w:p>
                    <w:p w:rsidR="00585586" w:rsidRPr="00F068A7" w:rsidRDefault="00585586" w:rsidP="0058558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Verdana" w:hAnsi="Verdana" w:cs="Arial"/>
                          <w:szCs w:val="22"/>
                        </w:rPr>
                      </w:pPr>
                      <w:r w:rsidRPr="00F068A7">
                        <w:rPr>
                          <w:rFonts w:ascii="Verdana" w:hAnsi="Verdana" w:cs="Arial"/>
                          <w:szCs w:val="22"/>
                        </w:rPr>
                        <w:t>...</w:t>
                      </w:r>
                    </w:p>
                    <w:p w:rsidR="00585586" w:rsidRPr="00F068A7" w:rsidRDefault="00585586" w:rsidP="0058558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Verdana" w:hAnsi="Verdana" w:cs="Arial"/>
                          <w:szCs w:val="22"/>
                        </w:rPr>
                      </w:pPr>
                      <w:r w:rsidRPr="00F068A7">
                        <w:rPr>
                          <w:rFonts w:ascii="Verdana" w:hAnsi="Verdana" w:cs="Arial"/>
                          <w:szCs w:val="22"/>
                        </w:rPr>
                        <w:t>...</w:t>
                      </w:r>
                    </w:p>
                    <w:p w:rsidR="00585586" w:rsidRPr="00F068A7" w:rsidRDefault="00585586" w:rsidP="0058558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Verdana" w:hAnsi="Verdana" w:cs="Arial"/>
                          <w:szCs w:val="22"/>
                        </w:rPr>
                      </w:pPr>
                      <w:r w:rsidRPr="00F068A7">
                        <w:rPr>
                          <w:rFonts w:ascii="Verdana" w:hAnsi="Verdana" w:cs="Arial"/>
                          <w:szCs w:val="22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585586" w:rsidRPr="00F068A7" w:rsidRDefault="00585586" w:rsidP="00646756">
      <w:pPr>
        <w:rPr>
          <w:rFonts w:ascii="Verdana" w:hAnsi="Verdana"/>
        </w:rPr>
      </w:pPr>
    </w:p>
    <w:p w:rsidR="00585586" w:rsidRPr="00F068A7" w:rsidRDefault="00585586" w:rsidP="00646756">
      <w:pPr>
        <w:rPr>
          <w:rFonts w:ascii="Verdana" w:hAnsi="Verdana"/>
        </w:rPr>
      </w:pPr>
    </w:p>
    <w:p w:rsidR="00585586" w:rsidRPr="00F068A7" w:rsidRDefault="00585586" w:rsidP="00646756">
      <w:pPr>
        <w:rPr>
          <w:rFonts w:ascii="Verdana" w:hAnsi="Verdana"/>
        </w:rPr>
      </w:pPr>
    </w:p>
    <w:p w:rsidR="00585586" w:rsidRPr="00F068A7" w:rsidRDefault="00585586" w:rsidP="00646756">
      <w:pPr>
        <w:rPr>
          <w:rFonts w:ascii="Verdana" w:hAnsi="Verdana"/>
        </w:rPr>
      </w:pPr>
    </w:p>
    <w:p w:rsidR="006631B0" w:rsidRPr="00F068A7" w:rsidRDefault="006631B0" w:rsidP="00646756">
      <w:pPr>
        <w:rPr>
          <w:rFonts w:ascii="Verdana" w:hAnsi="Verdana"/>
        </w:rPr>
      </w:pPr>
    </w:p>
    <w:p w:rsidR="00585586" w:rsidRPr="00F068A7" w:rsidRDefault="00585586" w:rsidP="00646756">
      <w:pPr>
        <w:rPr>
          <w:rFonts w:ascii="Verdana" w:hAnsi="Verdana"/>
        </w:rPr>
      </w:pPr>
      <w:r w:rsidRPr="00F068A7">
        <w:rPr>
          <w:rFonts w:ascii="Verdana" w:hAnsi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-2328</wp:posOffset>
                </wp:positionH>
                <wp:positionV relativeFrom="paragraph">
                  <wp:posOffset>46567</wp:posOffset>
                </wp:positionV>
                <wp:extent cx="5926455" cy="651933"/>
                <wp:effectExtent l="0" t="0" r="17145" b="889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651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5586" w:rsidRDefault="00585586">
                            <w:pPr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  <w:t>Kontakt</w:t>
                            </w:r>
                            <w:r w:rsidR="00F068A7">
                              <w:rPr>
                                <w:rFonts w:ascii="Verdana" w:hAnsi="Verdana" w:cs="Arial"/>
                                <w:b/>
                                <w:sz w:val="24"/>
                              </w:rPr>
                              <w:t>daten</w:t>
                            </w:r>
                          </w:p>
                          <w:p w:rsidR="00F068A7" w:rsidRDefault="00F068A7">
                            <w:pPr>
                              <w:rPr>
                                <w:rFonts w:ascii="Verdana" w:hAnsi="Verdana" w:cs="Arial"/>
                                <w:i/>
                                <w:szCs w:val="22"/>
                              </w:rPr>
                            </w:pPr>
                            <w:r w:rsidRPr="00F068A7">
                              <w:rPr>
                                <w:rFonts w:ascii="Verdana" w:hAnsi="Verdana" w:cs="Arial"/>
                                <w:i/>
                                <w:szCs w:val="22"/>
                              </w:rPr>
                              <w:t xml:space="preserve">Name, Adresse, Telefon, </w:t>
                            </w:r>
                            <w:r w:rsidR="000A26E4">
                              <w:rPr>
                                <w:rFonts w:ascii="Verdana" w:hAnsi="Verdana" w:cs="Arial"/>
                                <w:i/>
                                <w:szCs w:val="22"/>
                              </w:rPr>
                              <w:t>E-Mail</w:t>
                            </w:r>
                          </w:p>
                          <w:p w:rsidR="000A26E4" w:rsidRPr="00F068A7" w:rsidRDefault="000A26E4">
                            <w:pPr>
                              <w:rPr>
                                <w:rFonts w:ascii="Verdana" w:hAnsi="Verdana" w:cs="Arial"/>
                                <w:i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2" o:spid="_x0000_s1033" type="#_x0000_t202" style="position:absolute;margin-left:-.2pt;margin-top:3.65pt;width:466.65pt;height:5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" fillcolor="white [3201]" strokeweight=".5pt">
                <v:textbox style="mso-fit-shape-to-text:t">
                  <w:txbxContent>
                    <w:p w:rsidR="00585586" w:rsidRDefault="00585586">
                      <w:pPr>
                        <w:rPr>
                          <w:rFonts w:ascii="Verdana" w:hAnsi="Verdana" w:cs="Arial"/>
                          <w:b/>
                          <w:sz w:val="24"/>
                        </w:rPr>
                      </w:pPr>
                      <w:r w:rsidRPr="00F068A7">
                        <w:rPr>
                          <w:rFonts w:ascii="Verdana" w:hAnsi="Verdana" w:cs="Arial"/>
                          <w:b/>
                          <w:sz w:val="24"/>
                        </w:rPr>
                        <w:t>Kontakt</w:t>
                      </w:r>
                      <w:r w:rsidR="00F068A7">
                        <w:rPr>
                          <w:rFonts w:ascii="Verdana" w:hAnsi="Verdana" w:cs="Arial"/>
                          <w:b/>
                          <w:sz w:val="24"/>
                        </w:rPr>
                        <w:t>daten</w:t>
                      </w:r>
                    </w:p>
                    <w:p w:rsidR="00F068A7" w:rsidRDefault="00F068A7">
                      <w:pPr>
                        <w:rPr>
                          <w:rFonts w:ascii="Verdana" w:hAnsi="Verdana" w:cs="Arial"/>
                          <w:i/>
                          <w:szCs w:val="22"/>
                        </w:rPr>
                      </w:pPr>
                      <w:r w:rsidRPr="00F068A7">
                        <w:rPr>
                          <w:rFonts w:ascii="Verdana" w:hAnsi="Verdana" w:cs="Arial"/>
                          <w:i/>
                          <w:szCs w:val="22"/>
                        </w:rPr>
                        <w:t xml:space="preserve">Name, Adresse, Telefon, </w:t>
                      </w:r>
                      <w:r w:rsidR="000A26E4">
                        <w:rPr>
                          <w:rFonts w:ascii="Verdana" w:hAnsi="Verdana" w:cs="Arial"/>
                          <w:i/>
                          <w:szCs w:val="22"/>
                        </w:rPr>
                        <w:t>E-Mail</w:t>
                      </w:r>
                    </w:p>
                    <w:p w:rsidR="000A26E4" w:rsidRPr="00F068A7" w:rsidRDefault="000A26E4">
                      <w:pPr>
                        <w:rPr>
                          <w:rFonts w:ascii="Verdana" w:hAnsi="Verdana" w:cs="Arial"/>
                          <w:i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85586" w:rsidRPr="00F068A7" w:rsidSect="007546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sap">
    <w:altName w:val="Franklin Gothic Medium Cond"/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E4F0C"/>
    <w:multiLevelType w:val="hybridMultilevel"/>
    <w:tmpl w:val="1E167C22"/>
    <w:lvl w:ilvl="0" w:tplc="39A61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0F070E"/>
    <w:multiLevelType w:val="hybridMultilevel"/>
    <w:tmpl w:val="3DC054A8"/>
    <w:lvl w:ilvl="0" w:tplc="39A61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005E9D"/>
    <w:multiLevelType w:val="hybridMultilevel"/>
    <w:tmpl w:val="C95ECBA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4A9A"/>
    <w:multiLevelType w:val="hybridMultilevel"/>
    <w:tmpl w:val="9B0C871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61DEF"/>
    <w:multiLevelType w:val="hybridMultilevel"/>
    <w:tmpl w:val="92BA4D8A"/>
    <w:lvl w:ilvl="0" w:tplc="39A61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D32FEB"/>
    <w:multiLevelType w:val="hybridMultilevel"/>
    <w:tmpl w:val="23E80134"/>
    <w:lvl w:ilvl="0" w:tplc="39A61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56"/>
    <w:rsid w:val="000066A1"/>
    <w:rsid w:val="000A26E4"/>
    <w:rsid w:val="002A3A38"/>
    <w:rsid w:val="00585586"/>
    <w:rsid w:val="00644456"/>
    <w:rsid w:val="00646756"/>
    <w:rsid w:val="006631B0"/>
    <w:rsid w:val="007546E5"/>
    <w:rsid w:val="00A65CBA"/>
    <w:rsid w:val="00F0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B6EB0-1E79-C240-A823-98408E6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6756"/>
    <w:rPr>
      <w:rFonts w:ascii="Asap" w:hAnsi="Asap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066A1"/>
    <w:pPr>
      <w:numPr>
        <w:ilvl w:val="1"/>
      </w:numPr>
      <w:spacing w:after="160"/>
    </w:pPr>
    <w:rPr>
      <w:rFonts w:ascii="Arial" w:eastAsiaTheme="minorEastAsia" w:hAnsi="Arial" w:cs="Times New Roman"/>
      <w:color w:val="5A5A5A" w:themeColor="text1" w:themeTint="A5"/>
      <w:spacing w:val="15"/>
      <w:sz w:val="24"/>
      <w:szCs w:val="2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66A1"/>
    <w:rPr>
      <w:rFonts w:ascii="Arial" w:eastAsiaTheme="minorEastAsia" w:hAnsi="Arial" w:cs="Times New Roman"/>
      <w:color w:val="5A5A5A" w:themeColor="text1" w:themeTint="A5"/>
      <w:spacing w:val="15"/>
      <w:szCs w:val="2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467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467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646756"/>
    <w:rPr>
      <w:b/>
      <w:bCs/>
    </w:rPr>
  </w:style>
  <w:style w:type="paragraph" w:styleId="Listenabsatz">
    <w:name w:val="List Paragraph"/>
    <w:basedOn w:val="Standard"/>
    <w:uiPriority w:val="34"/>
    <w:qFormat/>
    <w:rsid w:val="0064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4022D8E2</Template>
  <TotalTime>0</TotalTime>
  <Pages>1</Pages>
  <Words>12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Meyer Samira</cp:lastModifiedBy>
  <cp:revision>2</cp:revision>
  <dcterms:created xsi:type="dcterms:W3CDTF">2020-03-25T07:11:00Z</dcterms:created>
  <dcterms:modified xsi:type="dcterms:W3CDTF">2020-03-25T07:11:00Z</dcterms:modified>
</cp:coreProperties>
</file>